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43" w:rsidRPr="00EC6991" w:rsidRDefault="00112943" w:rsidP="00EC69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6991">
        <w:rPr>
          <w:rFonts w:ascii="Times New Roman" w:hAnsi="Times New Roman"/>
          <w:b/>
          <w:bCs/>
          <w:color w:val="000000"/>
          <w:sz w:val="28"/>
          <w:lang w:eastAsia="ru-RU"/>
        </w:rPr>
        <w:t>ОСНОВНЫЕ МЕРОПРИЯТИЯ ФОРУМА</w:t>
      </w:r>
    </w:p>
    <w:p w:rsidR="00112943" w:rsidRPr="00EC6991" w:rsidRDefault="00112943" w:rsidP="00EC69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6991">
        <w:rPr>
          <w:rFonts w:ascii="Times New Roman" w:hAnsi="Times New Roman"/>
          <w:b/>
          <w:bCs/>
          <w:color w:val="000000"/>
          <w:sz w:val="28"/>
          <w:lang w:eastAsia="ru-RU"/>
        </w:rPr>
        <w:t>федерального партийного проекта «Российское село-2017»</w:t>
      </w:r>
    </w:p>
    <w:p w:rsidR="00112943" w:rsidRPr="00EC6991" w:rsidRDefault="00112943" w:rsidP="00EC69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6991"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8 июня </w:t>
      </w:r>
      <w:smartTag w:uri="urn:schemas-microsoft-com:office:smarttags" w:element="metricconverter">
        <w:smartTagPr>
          <w:attr w:name="ProductID" w:val="2017 г"/>
        </w:smartTagPr>
        <w:r w:rsidRPr="00EC6991">
          <w:rPr>
            <w:rFonts w:ascii="Times New Roman" w:hAnsi="Times New Roman"/>
            <w:b/>
            <w:bCs/>
            <w:color w:val="000000"/>
            <w:sz w:val="28"/>
            <w:lang w:eastAsia="ru-RU"/>
          </w:rPr>
          <w:t>2017 г</w:t>
        </w:r>
      </w:smartTag>
      <w:r w:rsidRPr="00EC6991">
        <w:rPr>
          <w:rFonts w:ascii="Times New Roman" w:hAnsi="Times New Roman"/>
          <w:b/>
          <w:bCs/>
          <w:color w:val="000000"/>
          <w:sz w:val="28"/>
          <w:lang w:eastAsia="ru-RU"/>
        </w:rPr>
        <w:t>., четверг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73"/>
        <w:gridCol w:w="7512"/>
      </w:tblGrid>
      <w:tr w:rsidR="00112943" w:rsidRPr="0014607B" w:rsidTr="00EC6991">
        <w:trPr>
          <w:trHeight w:val="884"/>
        </w:trPr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2943" w:rsidRPr="00EC6991" w:rsidRDefault="00112943" w:rsidP="00EC6991">
            <w:pPr>
              <w:spacing w:before="99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6991">
              <w:rPr>
                <w:rFonts w:ascii="Times New Roman" w:hAnsi="Times New Roman"/>
                <w:color w:val="000000"/>
                <w:sz w:val="28"/>
                <w:lang w:eastAsia="ru-RU"/>
              </w:rPr>
              <w:t>11:00-13:00</w:t>
            </w:r>
          </w:p>
        </w:tc>
        <w:tc>
          <w:tcPr>
            <w:tcW w:w="7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2943" w:rsidRPr="00EC6991" w:rsidRDefault="00112943" w:rsidP="00EC6991">
            <w:pPr>
              <w:spacing w:before="99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6991">
              <w:rPr>
                <w:rFonts w:ascii="Times New Roman" w:hAnsi="Times New Roman"/>
                <w:color w:val="000000"/>
                <w:sz w:val="28"/>
                <w:lang w:eastAsia="ru-RU"/>
              </w:rPr>
              <w:t>Пленарное заседание Форума «Российское село: строим будущее вместе»</w:t>
            </w:r>
          </w:p>
        </w:tc>
      </w:tr>
      <w:tr w:rsidR="00112943" w:rsidRPr="0014607B" w:rsidTr="00EC6991">
        <w:trPr>
          <w:trHeight w:val="1234"/>
        </w:trPr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2943" w:rsidRPr="00EC6991" w:rsidRDefault="00112943" w:rsidP="00EC6991">
            <w:pPr>
              <w:spacing w:before="99" w:after="100" w:afterAutospacing="1" w:line="240" w:lineRule="auto"/>
              <w:ind w:right="-3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6991">
              <w:rPr>
                <w:rFonts w:ascii="Times New Roman" w:hAnsi="Times New Roman"/>
                <w:color w:val="000000"/>
                <w:sz w:val="28"/>
                <w:lang w:eastAsia="ru-RU"/>
              </w:rPr>
              <w:t>14:00-16:00</w:t>
            </w:r>
          </w:p>
        </w:tc>
        <w:tc>
          <w:tcPr>
            <w:tcW w:w="7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2943" w:rsidRPr="00EC6991" w:rsidRDefault="00112943" w:rsidP="00EC6991">
            <w:pPr>
              <w:spacing w:before="99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6991">
              <w:rPr>
                <w:rFonts w:ascii="Times New Roman" w:hAnsi="Times New Roman"/>
                <w:color w:val="000000"/>
                <w:sz w:val="28"/>
                <w:lang w:eastAsia="ru-RU"/>
              </w:rPr>
              <w:t>Семинар-совещание с Координаторами и Председателями общественных советов федерального партийного проекта «Российское село»</w:t>
            </w:r>
          </w:p>
        </w:tc>
      </w:tr>
      <w:tr w:rsidR="00112943" w:rsidRPr="0014607B" w:rsidTr="00EC6991">
        <w:trPr>
          <w:trHeight w:val="225"/>
        </w:trPr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2943" w:rsidRPr="00EC6991" w:rsidRDefault="00112943" w:rsidP="00EC6991">
            <w:pPr>
              <w:spacing w:before="99" w:after="100" w:afterAutospacing="1" w:line="225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6991">
              <w:rPr>
                <w:rFonts w:ascii="Times New Roman" w:hAnsi="Times New Roman"/>
                <w:color w:val="000000"/>
                <w:sz w:val="28"/>
                <w:lang w:eastAsia="ru-RU"/>
              </w:rPr>
              <w:t>16:00-18:00</w:t>
            </w:r>
          </w:p>
        </w:tc>
        <w:tc>
          <w:tcPr>
            <w:tcW w:w="7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2943" w:rsidRPr="00EC6991" w:rsidRDefault="00112943" w:rsidP="00EC6991">
            <w:pPr>
              <w:spacing w:before="99" w:after="100" w:afterAutospacing="1" w:line="2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6991">
              <w:rPr>
                <w:rFonts w:ascii="Times New Roman" w:hAnsi="Times New Roman"/>
                <w:color w:val="000000"/>
                <w:sz w:val="28"/>
                <w:lang w:eastAsia="ru-RU"/>
              </w:rPr>
              <w:t>Расширенное заседание Совета АККОР</w:t>
            </w:r>
          </w:p>
        </w:tc>
      </w:tr>
      <w:tr w:rsidR="00112943" w:rsidRPr="0014607B" w:rsidTr="00EC6991">
        <w:trPr>
          <w:trHeight w:val="1227"/>
        </w:trPr>
        <w:tc>
          <w:tcPr>
            <w:tcW w:w="9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2943" w:rsidRPr="00EC6991" w:rsidRDefault="00112943" w:rsidP="00EC6991">
            <w:pPr>
              <w:spacing w:before="99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6991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 xml:space="preserve">9 июня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C6991">
                <w:rPr>
                  <w:rFonts w:ascii="Times New Roman" w:hAnsi="Times New Roman"/>
                  <w:b/>
                  <w:bCs/>
                  <w:color w:val="000000"/>
                  <w:sz w:val="28"/>
                  <w:lang w:eastAsia="ru-RU"/>
                </w:rPr>
                <w:t>2017 г</w:t>
              </w:r>
            </w:smartTag>
            <w:r w:rsidRPr="00EC6991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., пятница</w:t>
            </w:r>
          </w:p>
        </w:tc>
      </w:tr>
      <w:tr w:rsidR="00112943" w:rsidRPr="0014607B" w:rsidTr="00EC6991">
        <w:trPr>
          <w:trHeight w:val="1035"/>
        </w:trPr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2943" w:rsidRPr="00EC6991" w:rsidRDefault="00112943" w:rsidP="00EC6991">
            <w:pPr>
              <w:spacing w:before="99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6991">
              <w:rPr>
                <w:rFonts w:ascii="Times New Roman" w:hAnsi="Times New Roman"/>
                <w:color w:val="000000"/>
                <w:sz w:val="28"/>
                <w:lang w:eastAsia="ru-RU"/>
              </w:rPr>
              <w:t>10:00-13:00</w:t>
            </w:r>
          </w:p>
        </w:tc>
        <w:tc>
          <w:tcPr>
            <w:tcW w:w="7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2943" w:rsidRPr="00EC6991" w:rsidRDefault="00112943" w:rsidP="00EC6991">
            <w:pPr>
              <w:spacing w:before="99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5820">
              <w:rPr>
                <w:rFonts w:ascii="Times New Roman" w:hAnsi="Times New Roman"/>
                <w:sz w:val="28"/>
                <w:szCs w:val="28"/>
              </w:rPr>
              <w:t>Конференция «Сельскохозяйственная кооперации как эффективный инструмент развития малого агробизнеса»</w:t>
            </w:r>
            <w:r w:rsidRPr="004D58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112943" w:rsidRPr="0014607B" w:rsidTr="00EC6991">
        <w:trPr>
          <w:trHeight w:val="1060"/>
        </w:trPr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2943" w:rsidRPr="00EC6991" w:rsidRDefault="00112943" w:rsidP="00EC6991">
            <w:pPr>
              <w:spacing w:before="99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6991">
              <w:rPr>
                <w:rFonts w:ascii="Times New Roman" w:hAnsi="Times New Roman"/>
                <w:color w:val="000000"/>
                <w:sz w:val="28"/>
                <w:lang w:eastAsia="ru-RU"/>
              </w:rPr>
              <w:t>11:00-13:00</w:t>
            </w:r>
          </w:p>
        </w:tc>
        <w:tc>
          <w:tcPr>
            <w:tcW w:w="7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2943" w:rsidRPr="00EC6991" w:rsidRDefault="00112943" w:rsidP="00EC6991">
            <w:pPr>
              <w:spacing w:before="99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137C">
              <w:rPr>
                <w:rFonts w:ascii="Times New Roman" w:hAnsi="Times New Roman"/>
                <w:bCs/>
                <w:kern w:val="36"/>
                <w:sz w:val="28"/>
                <w:szCs w:val="28"/>
                <w:bdr w:val="none" w:sz="0" w:space="0" w:color="auto" w:frame="1"/>
              </w:rPr>
              <w:t>Круглый стол  «Развитие мясного и молочного скотоводства в  малых формах хозяйствования»</w:t>
            </w:r>
          </w:p>
        </w:tc>
      </w:tr>
      <w:tr w:rsidR="00112943" w:rsidRPr="0014607B" w:rsidTr="00EC6991">
        <w:trPr>
          <w:trHeight w:val="981"/>
        </w:trPr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2943" w:rsidRPr="00EC6991" w:rsidRDefault="00112943" w:rsidP="00EC6991">
            <w:pPr>
              <w:spacing w:before="99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6991">
              <w:rPr>
                <w:rFonts w:ascii="Times New Roman" w:hAnsi="Times New Roman"/>
                <w:color w:val="000000"/>
                <w:sz w:val="28"/>
                <w:lang w:eastAsia="ru-RU"/>
              </w:rPr>
              <w:t>14:00-17:00</w:t>
            </w:r>
          </w:p>
        </w:tc>
        <w:tc>
          <w:tcPr>
            <w:tcW w:w="7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2943" w:rsidRPr="00957612" w:rsidRDefault="00112943" w:rsidP="00EC6991">
            <w:pPr>
              <w:spacing w:before="99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7612">
              <w:rPr>
                <w:rFonts w:ascii="Times New Roman" w:hAnsi="Times New Roman"/>
                <w:sz w:val="28"/>
                <w:szCs w:val="28"/>
              </w:rPr>
              <w:t>Круглый стол  «Рынок сельскохозяйственной техники. Перспективы развития»</w:t>
            </w:r>
          </w:p>
        </w:tc>
      </w:tr>
      <w:tr w:rsidR="00112943" w:rsidRPr="0014607B" w:rsidTr="00EC6991">
        <w:trPr>
          <w:trHeight w:val="1051"/>
        </w:trPr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2943" w:rsidRPr="00EC6991" w:rsidRDefault="00112943" w:rsidP="00EC6991">
            <w:pPr>
              <w:spacing w:before="99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6991">
              <w:rPr>
                <w:rFonts w:ascii="Times New Roman" w:hAnsi="Times New Roman"/>
                <w:color w:val="000000"/>
                <w:sz w:val="28"/>
                <w:lang w:eastAsia="ru-RU"/>
              </w:rPr>
              <w:t>14:00-17:00</w:t>
            </w:r>
          </w:p>
        </w:tc>
        <w:tc>
          <w:tcPr>
            <w:tcW w:w="7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2943" w:rsidRPr="00EC6991" w:rsidRDefault="00112943" w:rsidP="00EC6991">
            <w:pPr>
              <w:spacing w:before="99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6991">
              <w:rPr>
                <w:rFonts w:ascii="Times New Roman" w:hAnsi="Times New Roman"/>
                <w:color w:val="000000"/>
                <w:sz w:val="28"/>
                <w:lang w:eastAsia="ru-RU"/>
              </w:rPr>
              <w:t>Семинар-совещание «Развитие сельских территорий: социальная и инженерная инфраструктура»</w:t>
            </w:r>
          </w:p>
        </w:tc>
      </w:tr>
    </w:tbl>
    <w:p w:rsidR="00112943" w:rsidRPr="00EC6991" w:rsidRDefault="00112943" w:rsidP="00EC69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6991">
        <w:rPr>
          <w:rFonts w:ascii="Times New Roman" w:hAnsi="Times New Roman"/>
          <w:color w:val="000000"/>
          <w:sz w:val="28"/>
          <w:szCs w:val="28"/>
          <w:lang w:eastAsia="ru-RU"/>
        </w:rPr>
        <w:t>Окончательный вариант программы будет размещен на официальных сайтах АККОР, «Российское село» и Минсельхоз РФ.</w:t>
      </w:r>
    </w:p>
    <w:p w:rsidR="00112943" w:rsidRDefault="00112943"/>
    <w:sectPr w:rsidR="00112943" w:rsidSect="0093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991"/>
    <w:rsid w:val="00112943"/>
    <w:rsid w:val="0014607B"/>
    <w:rsid w:val="004D5820"/>
    <w:rsid w:val="005B08F7"/>
    <w:rsid w:val="00932007"/>
    <w:rsid w:val="00957612"/>
    <w:rsid w:val="009D108E"/>
    <w:rsid w:val="009D50FA"/>
    <w:rsid w:val="00BE137C"/>
    <w:rsid w:val="00EC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uiPriority w:val="99"/>
    <w:rsid w:val="00EC6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EC6991"/>
    <w:rPr>
      <w:rFonts w:cs="Times New Roman"/>
    </w:rPr>
  </w:style>
  <w:style w:type="paragraph" w:customStyle="1" w:styleId="p3">
    <w:name w:val="p3"/>
    <w:basedOn w:val="Normal"/>
    <w:uiPriority w:val="99"/>
    <w:rsid w:val="00EC6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DefaultParagraphFont"/>
    <w:uiPriority w:val="99"/>
    <w:rsid w:val="00EC6991"/>
    <w:rPr>
      <w:rFonts w:cs="Times New Roman"/>
    </w:rPr>
  </w:style>
  <w:style w:type="paragraph" w:customStyle="1" w:styleId="p4">
    <w:name w:val="p4"/>
    <w:basedOn w:val="Normal"/>
    <w:uiPriority w:val="99"/>
    <w:rsid w:val="00EC6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Normal"/>
    <w:uiPriority w:val="99"/>
    <w:rsid w:val="00EC6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EC6991"/>
    <w:rPr>
      <w:rFonts w:cs="Times New Roman"/>
    </w:rPr>
  </w:style>
  <w:style w:type="paragraph" w:customStyle="1" w:styleId="p6">
    <w:name w:val="p6"/>
    <w:basedOn w:val="Normal"/>
    <w:uiPriority w:val="99"/>
    <w:rsid w:val="00EC6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EC6991"/>
    <w:rPr>
      <w:rFonts w:cs="Times New Roman"/>
    </w:rPr>
  </w:style>
  <w:style w:type="paragraph" w:customStyle="1" w:styleId="p8">
    <w:name w:val="p8"/>
    <w:basedOn w:val="Normal"/>
    <w:uiPriority w:val="99"/>
    <w:rsid w:val="00EC6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3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136</Words>
  <Characters>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МЕРОПРИЯТИЯ ФОРУМА</dc:title>
  <dc:subject/>
  <dc:creator>minenko</dc:creator>
  <cp:keywords/>
  <dc:description/>
  <cp:lastModifiedBy>user</cp:lastModifiedBy>
  <cp:revision>6</cp:revision>
  <dcterms:created xsi:type="dcterms:W3CDTF">2017-05-31T07:18:00Z</dcterms:created>
  <dcterms:modified xsi:type="dcterms:W3CDTF">2017-05-31T07:27:00Z</dcterms:modified>
</cp:coreProperties>
</file>