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D3" w:rsidRPr="00E21CE6" w:rsidRDefault="00765AD3">
      <w:pPr>
        <w:rPr>
          <w:b/>
          <w:lang w:val="ru-RU"/>
        </w:rPr>
      </w:pPr>
      <w:r w:rsidRPr="00E21CE6">
        <w:rPr>
          <w:b/>
          <w:lang w:val="ru-RU"/>
        </w:rPr>
        <w:t xml:space="preserve">Письмо фермеров Айовы </w:t>
      </w:r>
      <w:r>
        <w:rPr>
          <w:b/>
          <w:lang w:val="ru-RU"/>
        </w:rPr>
        <w:t>р</w:t>
      </w:r>
      <w:r w:rsidRPr="00E21CE6">
        <w:rPr>
          <w:b/>
          <w:lang w:val="ru-RU"/>
        </w:rPr>
        <w:t>оссийским фермерам</w:t>
      </w:r>
    </w:p>
    <w:p w:rsidR="00765AD3" w:rsidRPr="00E21CE6" w:rsidRDefault="00765AD3">
      <w:pPr>
        <w:rPr>
          <w:b/>
          <w:lang w:val="ru-RU"/>
        </w:rPr>
      </w:pPr>
      <w:r w:rsidRPr="00E21CE6">
        <w:rPr>
          <w:b/>
          <w:lang w:val="ru-RU"/>
        </w:rPr>
        <w:t>Декабрь 2017 года</w:t>
      </w:r>
    </w:p>
    <w:p w:rsidR="00765AD3" w:rsidRPr="00E21CE6" w:rsidRDefault="00765AD3">
      <w:pPr>
        <w:rPr>
          <w:b/>
          <w:lang w:val="ru-RU"/>
        </w:rPr>
      </w:pPr>
    </w:p>
    <w:p w:rsidR="00765AD3" w:rsidRPr="00E21CE6" w:rsidRDefault="00765AD3">
      <w:pPr>
        <w:rPr>
          <w:lang w:val="ru-RU"/>
        </w:rPr>
      </w:pPr>
      <w:r w:rsidRPr="00E21CE6">
        <w:rPr>
          <w:lang w:val="ru-RU"/>
        </w:rPr>
        <w:t>Зак</w:t>
      </w:r>
      <w:r>
        <w:rPr>
          <w:lang w:val="ru-RU"/>
        </w:rPr>
        <w:t>анчивается</w:t>
      </w:r>
      <w:r w:rsidRPr="00E21CE6">
        <w:rPr>
          <w:lang w:val="ru-RU"/>
        </w:rPr>
        <w:t xml:space="preserve"> год 2017. На этот раз письмо пишет вам Дерк Стаймед. Я – редактор нашей еженедельной газеты ФармБюро – ГЛАШАТЫЙ и мы с вами общались и раньше. Нам очень приятно поддерживать постоянные контакты с вами (хоть и в письменной форме!) </w:t>
      </w: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  <w:r w:rsidRPr="00E21CE6">
        <w:rPr>
          <w:lang w:val="ru-RU"/>
        </w:rPr>
        <w:t>В этот раз я расскажу вам о своей поездке в северную Айову. Это рассказ о семейной ферме. Может быть, это ферма, которая похожа на вашу, за исключением того, что она появилась на свет 70 лет назад.</w:t>
      </w: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  <w:r w:rsidRPr="00E21CE6">
        <w:rPr>
          <w:lang w:val="ru-RU"/>
        </w:rPr>
        <w:t>Вначале, до того как семья Харменсонов начала выращивать индюшатину, они занимались растениеводством.</w:t>
      </w: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  <w:r w:rsidRPr="00E21CE6">
        <w:rPr>
          <w:lang w:val="ru-RU"/>
        </w:rPr>
        <w:t>Заняться производством индюшатины – стало дополнительным направлением, чтобы улучшить финансовое положение семьи. Помимо финансовой выгоды, Харменсоны обнаружили другие преимущества выращивания птицы – использование помета в качестве экологически чистого удобрения, которое было полезно и для состояния почвы, и для подземных вод.</w:t>
      </w:r>
    </w:p>
    <w:p w:rsidR="00765AD3" w:rsidRPr="00E21CE6" w:rsidRDefault="00765AD3">
      <w:pPr>
        <w:rPr>
          <w:lang w:val="ru-RU"/>
        </w:rPr>
      </w:pPr>
    </w:p>
    <w:p w:rsidR="00765AD3" w:rsidRDefault="00765AD3">
      <w:pPr>
        <w:rPr>
          <w:lang w:val="ru-RU"/>
        </w:rPr>
      </w:pPr>
      <w:r w:rsidRPr="00E21CE6">
        <w:rPr>
          <w:lang w:val="ru-RU"/>
        </w:rPr>
        <w:t>«Индюшиный помет  - это отличный источник удобрения почвы, поскольку содержит органические вещества, а не химикаты. Метод внесения помета в почву с минимальной обработкой мы впервые применили всего 10 лет назад, – говорит Ник Харменсон. - Это само собой напрашивающийся цикл, который выгоден как с агрономической точки зрения, так и с точки зрения охраны окружающей среды».</w:t>
      </w: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  <w:r w:rsidRPr="00E21CE6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Family finds turkeys fit well with conservation efforts" style="width:467.25pt;height:267pt;visibility:visible">
            <v:imagedata r:id="rId4" o:title=""/>
          </v:shape>
        </w:pict>
      </w:r>
    </w:p>
    <w:p w:rsidR="00765AD3" w:rsidRPr="00424943" w:rsidRDefault="00765AD3" w:rsidP="00621496">
      <w:pPr>
        <w:rPr>
          <w:i/>
          <w:lang w:val="ru-RU"/>
        </w:rPr>
      </w:pPr>
      <w:r w:rsidRPr="00424943">
        <w:rPr>
          <w:i/>
          <w:lang w:val="ru-RU"/>
        </w:rPr>
        <w:t>Ник Харменсон на своей ферме. Он еще и президент местного отделения ФармБюро.</w:t>
      </w: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  <w:r w:rsidRPr="00E21CE6">
        <w:rPr>
          <w:lang w:val="ru-RU"/>
        </w:rPr>
        <w:t xml:space="preserve">Когда фермеры применят отвальную пахоту, то они оставляют лунку размером в </w:t>
      </w:r>
      <w:smartTag w:uri="urn:schemas-microsoft-com:office:smarttags" w:element="metricconverter">
        <w:smartTagPr>
          <w:attr w:name="ProductID" w:val="25 см"/>
        </w:smartTagPr>
        <w:r w:rsidRPr="00E21CE6">
          <w:rPr>
            <w:lang w:val="ru-RU"/>
          </w:rPr>
          <w:t>25 см</w:t>
        </w:r>
      </w:smartTag>
      <w:r w:rsidRPr="00E21CE6">
        <w:rPr>
          <w:lang w:val="ru-RU"/>
        </w:rPr>
        <w:t xml:space="preserve"> и осенью заполняют эту лунку пометом. Это делается на полях, которые весной будут засеваться кукурузой. Зимний период дает время, чтобы помет смешался с почвой, и земля была готова к весенней посевной.</w:t>
      </w: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  <w:r w:rsidRPr="00E21CE6">
        <w:rPr>
          <w:lang w:val="ru-RU"/>
        </w:rPr>
        <w:t>«Мы очень верим в оптимальность минимальной обработки почвы, поскольку удобрение помещается прямо в лунку. Это предотвращает возможные потери удобрений при использовании других способов их внесения, – говорит Ник. - Это также сокращает наши расходы на ГСМ и на ремонт техники, поскольку мы делаем гораздо меньше прогонов. Это беспроигрышный вариант».</w:t>
      </w: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  <w:r w:rsidRPr="00E21CE6">
        <w:rPr>
          <w:lang w:val="ru-RU"/>
        </w:rPr>
        <w:t>В Айове насчитывается 130 семейных ферм, на которых выращивают индюков. Именно индюки, а не особы женского пола, дают превосходное по вкусовым качествам мясо, которые используются в приготовлении деликатесных продуктов. Индейки же для традиционного стола на День Благодарения, в основном, поступают из соседнего штата Миннесота.</w:t>
      </w: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  <w:r w:rsidRPr="00E21CE6">
        <w:rPr>
          <w:lang w:val="ru-RU"/>
        </w:rPr>
        <w:t xml:space="preserve">Тем не менее, согласно данным МинСельХоза США, в 2016 году Айова занимала 7-ое место в стране по производству мяса индеек. Производство его составило 11,7 миллионов птиц в год, что в долларовом эквиваленте равняется 380 миллионам долларов. Помимо этого, нельзя забывать, что за этими цифрами скрываются рабочие места, а также дополнительная потребность в закупке зерновых для откорма птиц. </w:t>
      </w: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u w:val="single"/>
          <w:lang w:val="ru-RU"/>
        </w:rPr>
      </w:pPr>
      <w:r w:rsidRPr="00E21CE6">
        <w:rPr>
          <w:u w:val="single"/>
          <w:lang w:val="ru-RU"/>
        </w:rPr>
        <w:t>Местный Кооператив</w:t>
      </w:r>
    </w:p>
    <w:p w:rsidR="00765AD3" w:rsidRPr="00E21CE6" w:rsidRDefault="00765AD3">
      <w:pPr>
        <w:rPr>
          <w:u w:val="single"/>
          <w:lang w:val="ru-RU"/>
        </w:rPr>
      </w:pPr>
    </w:p>
    <w:p w:rsidR="00765AD3" w:rsidRPr="00E21CE6" w:rsidRDefault="00765AD3">
      <w:pPr>
        <w:rPr>
          <w:lang w:val="ru-RU"/>
        </w:rPr>
      </w:pPr>
      <w:r w:rsidRPr="00E21CE6">
        <w:rPr>
          <w:lang w:val="ru-RU"/>
        </w:rPr>
        <w:t xml:space="preserve">Еще хочу сказать несколько слов о кооперативе переработчиков мяса. На севере Айовы находится один из самых больших кооперативов по переработке и маркетингу мяса, включая мясо птицы. Называется он </w:t>
      </w:r>
      <w:r w:rsidRPr="00E21CE6">
        <w:t>WestLibertyFoods</w:t>
      </w:r>
      <w:r w:rsidRPr="00E21CE6">
        <w:rPr>
          <w:lang w:val="ru-RU"/>
        </w:rPr>
        <w:t>.</w:t>
      </w: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  <w:r w:rsidRPr="00E21CE6">
        <w:rPr>
          <w:lang w:val="ru-RU"/>
        </w:rPr>
        <w:t xml:space="preserve">Несколько лет назад (в 90-ые годы) местные фермеры объединились и выкупили </w:t>
      </w:r>
      <w:r w:rsidRPr="00E21CE6">
        <w:t>WestLibertyFoods</w:t>
      </w:r>
      <w:r w:rsidRPr="00E21CE6">
        <w:rPr>
          <w:lang w:val="ru-RU"/>
        </w:rPr>
        <w:t>, сделав его кооперативным предприятием.</w:t>
      </w: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  <w:r w:rsidRPr="00E21CE6">
        <w:rPr>
          <w:lang w:val="ru-RU"/>
        </w:rPr>
        <w:t>Продукция кооператива продается не только в Айове, но и по всей стране в гастрономических отделах и в основном идет для приготовления бутербродов.</w:t>
      </w: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  <w:r w:rsidRPr="00E21CE6">
        <w:rPr>
          <w:lang w:val="ru-RU"/>
        </w:rPr>
        <w:t>Помимо главного перерабатывающего центра в юго-восточной Айове, у кооператива есть отделения по копчению/тушению и нарезке мяса на западе Айовы и отделения в штатах Иллинойс и Юта.</w:t>
      </w: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  <w:r w:rsidRPr="00E21CE6">
        <w:rPr>
          <w:lang w:val="ru-RU"/>
        </w:rPr>
        <w:t>В настоящее время Ник входит в состав Совета Директоров кооператива. Именно низкожировое качество индюшатины ставит ее в первый ряд продуктов в обществе, где борьба с избыточным весом стала общенациональной проблемой и обузой из-за роста заболеваний, связанных с ожирением. Поэтому Ник оптимистичен, глядя в будущее своей отрасли: «Мы видим существенный рост спроса на нашу продукцию в последние годы и сделаем все возможное, чтобы продолжить эту тенденцию».</w:t>
      </w:r>
    </w:p>
    <w:p w:rsidR="00765AD3" w:rsidRPr="00E21CE6" w:rsidRDefault="00765AD3">
      <w:pPr>
        <w:rPr>
          <w:u w:val="single"/>
          <w:lang w:val="ru-RU"/>
        </w:rPr>
      </w:pPr>
      <w:r w:rsidRPr="00E21CE6">
        <w:rPr>
          <w:u w:val="single"/>
          <w:lang w:val="ru-RU"/>
        </w:rPr>
        <w:t>Семейная Ферма</w:t>
      </w:r>
    </w:p>
    <w:p w:rsidR="00765AD3" w:rsidRPr="00E21CE6" w:rsidRDefault="00765AD3">
      <w:pPr>
        <w:rPr>
          <w:u w:val="single"/>
          <w:lang w:val="ru-RU"/>
        </w:rPr>
      </w:pPr>
    </w:p>
    <w:p w:rsidR="00765AD3" w:rsidRPr="00E21CE6" w:rsidRDefault="00765AD3">
      <w:pPr>
        <w:rPr>
          <w:lang w:val="ru-RU"/>
        </w:rPr>
      </w:pPr>
      <w:r w:rsidRPr="00E21CE6">
        <w:rPr>
          <w:lang w:val="ru-RU"/>
        </w:rPr>
        <w:t>Как большинство ферм в Айове, ферма Харменсонов – семейная. На ней жили и трудились уже несколько поколений. В конце 19 века семья собиралась продолжить движение на запад и обосноваться в штате Канзас. Но, к счастью для семьи, прадеды решили пустить корни в Айове после эпидемии скарлатины, которая унесла жизни нескольких малолетних Харменсонов.</w:t>
      </w: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  <w:r w:rsidRPr="00E21CE6">
        <w:rPr>
          <w:lang w:val="ru-RU"/>
        </w:rPr>
        <w:t>Сегодня Ник управляет фермой и работает с отцом, дядей, тремя двоюродными братьями и мужем сестры.</w:t>
      </w: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  <w:r w:rsidRPr="00E21CE6">
        <w:rPr>
          <w:lang w:val="ru-RU"/>
        </w:rPr>
        <w:t>Семья занимается выращиванием кукурузы и сои, владеет молочной фермой и, как вы уже знаете, имеет солидное производство индюков, экономя этим на удобрениях.</w:t>
      </w: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  <w:r w:rsidRPr="00E21CE6">
        <w:rPr>
          <w:lang w:val="ru-RU"/>
        </w:rPr>
        <w:t>Харменсоны начинали разведение индюков на открытых пастбищах, но сейчас перевели птиц в крытое помещение, где они могут контролировать климат. Помещение также оснащено противопожарными сигнализаторами, которые предупредят хозяев при наличии сбоя в оборудовании или при пожаре.</w:t>
      </w: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u w:val="single"/>
          <w:lang w:val="ru-RU"/>
        </w:rPr>
      </w:pPr>
      <w:r w:rsidRPr="00E21CE6">
        <w:rPr>
          <w:u w:val="single"/>
          <w:lang w:val="ru-RU"/>
        </w:rPr>
        <w:t>Эпидемия Птичьего Гриппа</w:t>
      </w:r>
    </w:p>
    <w:p w:rsidR="00765AD3" w:rsidRPr="00E21CE6" w:rsidRDefault="00765AD3">
      <w:pPr>
        <w:rPr>
          <w:u w:val="single"/>
          <w:lang w:val="ru-RU"/>
        </w:rPr>
      </w:pPr>
    </w:p>
    <w:p w:rsidR="00765AD3" w:rsidRPr="00E21CE6" w:rsidRDefault="00765AD3">
      <w:pPr>
        <w:rPr>
          <w:lang w:val="ru-RU"/>
        </w:rPr>
      </w:pPr>
      <w:r w:rsidRPr="00E21CE6">
        <w:rPr>
          <w:lang w:val="ru-RU"/>
        </w:rPr>
        <w:t>В 2015 году Айова пострадала от самой серьезной эпидемии птичьего гриппа за всю историю существования этой отрасли. Эпидемия распространялась как лесной пожар, и владельцам ферм в Айове пришлось уничтожить 34 миллиона птиц на 77 фермах. 1,1 миллиона приходилось за счет уничтожения индеек, остальные - куры-несушки и бройлерные цыплята.</w:t>
      </w: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  <w:r w:rsidRPr="00E21CE6">
        <w:rPr>
          <w:lang w:val="ru-RU"/>
        </w:rPr>
        <w:t>Большинство зараженных птиц находились на северо-западе и в северо-центральных районах штата. Эпидемия остановилась буквально в нескольких километрах от фермы Харменсонов. Несмотря на то, что птичий грипп не коснулся семейной фермы,  во избежание возможных будущих угроз Харменсоны усилили методы биобезопасности, как и все фермеры-птицеводы в Айове.</w:t>
      </w: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  <w:r w:rsidRPr="00E21CE6">
        <w:rPr>
          <w:lang w:val="ru-RU"/>
        </w:rPr>
        <w:t>Всего вам самого доброго, фермеры России! Желаем вам и вашим семьям счастливого Нового 2018 Года!</w:t>
      </w: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  <w:r w:rsidRPr="00E21CE6">
        <w:rPr>
          <w:lang w:val="ru-RU"/>
        </w:rPr>
        <w:t>Дирк Стаймед</w:t>
      </w: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  <w:r w:rsidRPr="00E21CE6">
        <w:rPr>
          <w:lang w:val="ru-RU"/>
        </w:rPr>
        <w:tab/>
      </w:r>
      <w:r w:rsidRPr="00E21CE6">
        <w:rPr>
          <w:lang w:val="ru-RU"/>
        </w:rPr>
        <w:tab/>
      </w:r>
      <w:r w:rsidRPr="00E21CE6">
        <w:rPr>
          <w:lang w:val="ru-RU"/>
        </w:rPr>
        <w:tab/>
      </w:r>
      <w:r w:rsidRPr="00E21CE6">
        <w:rPr>
          <w:lang w:val="ru-RU"/>
        </w:rPr>
        <w:tab/>
      </w:r>
      <w:r w:rsidRPr="00E21CE6">
        <w:rPr>
          <w:lang w:val="ru-RU"/>
        </w:rPr>
        <w:tab/>
      </w:r>
      <w:r w:rsidRPr="00E21CE6">
        <w:rPr>
          <w:lang w:val="ru-RU"/>
        </w:rPr>
        <w:tab/>
        <w:t xml:space="preserve"> </w:t>
      </w:r>
      <w:bookmarkStart w:id="0" w:name="_GoBack"/>
      <w:bookmarkEnd w:id="0"/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p w:rsidR="00765AD3" w:rsidRPr="00E21CE6" w:rsidRDefault="00765AD3">
      <w:pPr>
        <w:rPr>
          <w:lang w:val="ru-RU"/>
        </w:rPr>
      </w:pPr>
    </w:p>
    <w:sectPr w:rsidR="00765AD3" w:rsidRPr="00E21CE6" w:rsidSect="00216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32"/>
    <w:rsid w:val="000A4C7E"/>
    <w:rsid w:val="000F4D5F"/>
    <w:rsid w:val="000F5D62"/>
    <w:rsid w:val="00131287"/>
    <w:rsid w:val="00167BE6"/>
    <w:rsid w:val="0020505C"/>
    <w:rsid w:val="0021689B"/>
    <w:rsid w:val="002435C2"/>
    <w:rsid w:val="002641E3"/>
    <w:rsid w:val="002657E6"/>
    <w:rsid w:val="002B470B"/>
    <w:rsid w:val="00326F9B"/>
    <w:rsid w:val="00342BEC"/>
    <w:rsid w:val="0038525C"/>
    <w:rsid w:val="00424943"/>
    <w:rsid w:val="00436D09"/>
    <w:rsid w:val="0047037C"/>
    <w:rsid w:val="00486B71"/>
    <w:rsid w:val="00541020"/>
    <w:rsid w:val="00572996"/>
    <w:rsid w:val="005F5706"/>
    <w:rsid w:val="00621496"/>
    <w:rsid w:val="00674CD7"/>
    <w:rsid w:val="006B3933"/>
    <w:rsid w:val="007234FA"/>
    <w:rsid w:val="00733684"/>
    <w:rsid w:val="007407C2"/>
    <w:rsid w:val="0074091F"/>
    <w:rsid w:val="00765AD3"/>
    <w:rsid w:val="00885F0B"/>
    <w:rsid w:val="00886832"/>
    <w:rsid w:val="00960C5F"/>
    <w:rsid w:val="00995F21"/>
    <w:rsid w:val="00A367B7"/>
    <w:rsid w:val="00A70FDE"/>
    <w:rsid w:val="00A804DC"/>
    <w:rsid w:val="00AC636A"/>
    <w:rsid w:val="00AD701B"/>
    <w:rsid w:val="00B06C91"/>
    <w:rsid w:val="00B13E43"/>
    <w:rsid w:val="00B91699"/>
    <w:rsid w:val="00BB1FFC"/>
    <w:rsid w:val="00BB4836"/>
    <w:rsid w:val="00C069BD"/>
    <w:rsid w:val="00C14917"/>
    <w:rsid w:val="00C35472"/>
    <w:rsid w:val="00C569B4"/>
    <w:rsid w:val="00CA590C"/>
    <w:rsid w:val="00DE385F"/>
    <w:rsid w:val="00E17B9A"/>
    <w:rsid w:val="00E21CE6"/>
    <w:rsid w:val="00E7384D"/>
    <w:rsid w:val="00E820D8"/>
    <w:rsid w:val="00F32AE9"/>
    <w:rsid w:val="00FA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9B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89B"/>
    <w:pPr>
      <w:keepNext/>
      <w:keepLines/>
      <w:spacing w:before="240"/>
      <w:outlineLvl w:val="0"/>
    </w:pPr>
    <w:rPr>
      <w:rFonts w:eastAsia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689B"/>
    <w:pPr>
      <w:keepNext/>
      <w:keepLines/>
      <w:spacing w:before="40"/>
      <w:outlineLvl w:val="1"/>
    </w:pPr>
    <w:rPr>
      <w:rFonts w:eastAsia="Times New Roman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689B"/>
    <w:rPr>
      <w:rFonts w:ascii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689B"/>
    <w:rPr>
      <w:rFonts w:ascii="Times New Roman" w:hAnsi="Times New Roman" w:cs="Times New Roman"/>
      <w:color w:val="2F549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4</Pages>
  <Words>846</Words>
  <Characters>4828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Fominykh</dc:creator>
  <cp:keywords/>
  <dc:description/>
  <cp:lastModifiedBy>Редактор</cp:lastModifiedBy>
  <cp:revision>28</cp:revision>
  <dcterms:created xsi:type="dcterms:W3CDTF">2018-01-16T20:36:00Z</dcterms:created>
  <dcterms:modified xsi:type="dcterms:W3CDTF">2018-01-18T10:22:00Z</dcterms:modified>
</cp:coreProperties>
</file>