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9B" w:rsidRDefault="00347F9B" w:rsidP="00347F9B">
      <w:pPr>
        <w:jc w:val="center"/>
        <w:rPr>
          <w:b/>
          <w:u w:val="single"/>
        </w:rPr>
      </w:pPr>
    </w:p>
    <w:p w:rsidR="00ED4771" w:rsidRPr="00FF71CF" w:rsidRDefault="00ED4771" w:rsidP="00347F9B">
      <w:pPr>
        <w:jc w:val="center"/>
        <w:rPr>
          <w:b/>
          <w:sz w:val="28"/>
          <w:szCs w:val="28"/>
        </w:rPr>
      </w:pPr>
    </w:p>
    <w:p w:rsidR="00ED4771" w:rsidRPr="00FF71CF" w:rsidRDefault="00ED4771" w:rsidP="008F2F71">
      <w:pPr>
        <w:jc w:val="center"/>
        <w:rPr>
          <w:b/>
          <w:sz w:val="28"/>
          <w:szCs w:val="28"/>
        </w:rPr>
      </w:pPr>
      <w:r w:rsidRPr="00FF71CF">
        <w:rPr>
          <w:b/>
          <w:sz w:val="28"/>
          <w:szCs w:val="28"/>
        </w:rPr>
        <w:t>ЖУРНАЛИСТЫ</w:t>
      </w:r>
    </w:p>
    <w:p w:rsidR="00347F9B" w:rsidRDefault="00347F9B" w:rsidP="00347F9B">
      <w:pPr>
        <w:jc w:val="center"/>
        <w:rPr>
          <w:b/>
        </w:rPr>
      </w:pPr>
    </w:p>
    <w:p w:rsidR="00347F9B" w:rsidRDefault="00347F9B" w:rsidP="00347F9B">
      <w:pPr>
        <w:rPr>
          <w:b/>
        </w:rPr>
      </w:pPr>
    </w:p>
    <w:tbl>
      <w:tblPr>
        <w:tblW w:w="156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3"/>
        <w:gridCol w:w="2693"/>
        <w:gridCol w:w="2835"/>
        <w:gridCol w:w="2693"/>
        <w:gridCol w:w="2552"/>
        <w:gridCol w:w="2976"/>
      </w:tblGrid>
      <w:tr w:rsidR="00822808" w:rsidRPr="00BA3A49" w:rsidTr="00CA69DA">
        <w:trPr>
          <w:trHeight w:val="1346"/>
        </w:trPr>
        <w:tc>
          <w:tcPr>
            <w:tcW w:w="1893" w:type="dxa"/>
          </w:tcPr>
          <w:p w:rsidR="00822808" w:rsidRPr="00BA3A49" w:rsidRDefault="00822808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Регион</w:t>
            </w:r>
          </w:p>
        </w:tc>
        <w:tc>
          <w:tcPr>
            <w:tcW w:w="2693" w:type="dxa"/>
          </w:tcPr>
          <w:p w:rsidR="00822808" w:rsidRPr="00BA3A49" w:rsidRDefault="00822808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Фамилия, имя, отчество</w:t>
            </w:r>
          </w:p>
        </w:tc>
        <w:tc>
          <w:tcPr>
            <w:tcW w:w="2835" w:type="dxa"/>
          </w:tcPr>
          <w:p w:rsidR="00822808" w:rsidRPr="00BA3A49" w:rsidRDefault="00822808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Паспортные</w:t>
            </w:r>
            <w:r>
              <w:rPr>
                <w:b/>
              </w:rPr>
              <w:t xml:space="preserve"> д</w:t>
            </w:r>
            <w:r w:rsidRPr="00BA3A49">
              <w:rPr>
                <w:b/>
              </w:rPr>
              <w:t>анные (Серия, номер, кем и когда выдан, код подразделения)</w:t>
            </w:r>
          </w:p>
        </w:tc>
        <w:tc>
          <w:tcPr>
            <w:tcW w:w="2693" w:type="dxa"/>
          </w:tcPr>
          <w:p w:rsidR="00822808" w:rsidRPr="00BA3A49" w:rsidRDefault="00822808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 xml:space="preserve">Должность и место работы </w:t>
            </w:r>
          </w:p>
        </w:tc>
        <w:tc>
          <w:tcPr>
            <w:tcW w:w="2552" w:type="dxa"/>
          </w:tcPr>
          <w:p w:rsidR="00822808" w:rsidRPr="00BA3A49" w:rsidRDefault="00822808" w:rsidP="00822808">
            <w:pPr>
              <w:ind w:left="-400" w:firstLine="400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2976" w:type="dxa"/>
          </w:tcPr>
          <w:p w:rsidR="00822808" w:rsidRPr="00BA3A49" w:rsidRDefault="00822808" w:rsidP="00822808">
            <w:pPr>
              <w:jc w:val="center"/>
              <w:rPr>
                <w:b/>
                <w:lang w:val="en-US"/>
              </w:rPr>
            </w:pPr>
            <w:proofErr w:type="spellStart"/>
            <w:r w:rsidRPr="00BA3A49">
              <w:rPr>
                <w:b/>
              </w:rPr>
              <w:t>Моб</w:t>
            </w:r>
            <w:proofErr w:type="spellEnd"/>
            <w:r w:rsidRPr="00BA3A49">
              <w:rPr>
                <w:b/>
              </w:rPr>
              <w:t xml:space="preserve">. </w:t>
            </w:r>
            <w:r>
              <w:rPr>
                <w:b/>
              </w:rPr>
              <w:t>Т</w:t>
            </w:r>
            <w:r w:rsidRPr="00BA3A49">
              <w:rPr>
                <w:b/>
              </w:rPr>
              <w:t>ел</w:t>
            </w:r>
            <w:r>
              <w:rPr>
                <w:b/>
              </w:rPr>
              <w:t xml:space="preserve">  </w:t>
            </w:r>
            <w:r w:rsidRPr="00BA3A49">
              <w:rPr>
                <w:b/>
                <w:lang w:val="en-US"/>
              </w:rPr>
              <w:t>E-mail</w:t>
            </w:r>
          </w:p>
        </w:tc>
      </w:tr>
      <w:tr w:rsidR="00822808" w:rsidRPr="003A1A6D" w:rsidTr="00CA69DA">
        <w:trPr>
          <w:trHeight w:val="3094"/>
        </w:trPr>
        <w:tc>
          <w:tcPr>
            <w:tcW w:w="1893" w:type="dxa"/>
          </w:tcPr>
          <w:p w:rsidR="00822808" w:rsidRPr="00BA3A49" w:rsidRDefault="00822808" w:rsidP="00347F9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22808" w:rsidRPr="00BA3A49" w:rsidRDefault="00822808" w:rsidP="008A406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22808" w:rsidRPr="00BA3A49" w:rsidRDefault="00822808" w:rsidP="00347F9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22808" w:rsidRPr="00BA3A49" w:rsidRDefault="00822808" w:rsidP="00347F9B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22808" w:rsidRPr="00347F9B" w:rsidRDefault="00822808" w:rsidP="008F2F71">
            <w:pPr>
              <w:ind w:left="-400" w:firstLine="400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822808" w:rsidRPr="003A1A6D" w:rsidRDefault="00822808" w:rsidP="00347F9B">
            <w:pPr>
              <w:rPr>
                <w:sz w:val="20"/>
                <w:szCs w:val="20"/>
              </w:rPr>
            </w:pPr>
          </w:p>
        </w:tc>
      </w:tr>
    </w:tbl>
    <w:p w:rsidR="00FE2B22" w:rsidRDefault="00FE2B22" w:rsidP="000E75FA">
      <w:pPr>
        <w:tabs>
          <w:tab w:val="left" w:pos="0"/>
        </w:tabs>
        <w:ind w:right="-567"/>
      </w:pPr>
    </w:p>
    <w:sectPr w:rsidR="00FE2B22" w:rsidSect="00901919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822808"/>
    <w:rsid w:val="00041227"/>
    <w:rsid w:val="000636DF"/>
    <w:rsid w:val="0007403C"/>
    <w:rsid w:val="00077AA9"/>
    <w:rsid w:val="00097303"/>
    <w:rsid w:val="000A65F9"/>
    <w:rsid w:val="000B5893"/>
    <w:rsid w:val="000E3021"/>
    <w:rsid w:val="000E75FA"/>
    <w:rsid w:val="0010198B"/>
    <w:rsid w:val="0010351E"/>
    <w:rsid w:val="00116734"/>
    <w:rsid w:val="00136000"/>
    <w:rsid w:val="00157E7A"/>
    <w:rsid w:val="001636E7"/>
    <w:rsid w:val="001643BA"/>
    <w:rsid w:val="00177998"/>
    <w:rsid w:val="001925EA"/>
    <w:rsid w:val="001939AC"/>
    <w:rsid w:val="00196AC8"/>
    <w:rsid w:val="00197C7E"/>
    <w:rsid w:val="001B18A6"/>
    <w:rsid w:val="001B20DF"/>
    <w:rsid w:val="001B63ED"/>
    <w:rsid w:val="001C596E"/>
    <w:rsid w:val="001E7CD2"/>
    <w:rsid w:val="001F592A"/>
    <w:rsid w:val="00200D74"/>
    <w:rsid w:val="00203C14"/>
    <w:rsid w:val="0021704D"/>
    <w:rsid w:val="00226F34"/>
    <w:rsid w:val="002406DB"/>
    <w:rsid w:val="00274A3D"/>
    <w:rsid w:val="00276B60"/>
    <w:rsid w:val="002778A1"/>
    <w:rsid w:val="00291536"/>
    <w:rsid w:val="002C16F4"/>
    <w:rsid w:val="002C7997"/>
    <w:rsid w:val="002D082E"/>
    <w:rsid w:val="002F086E"/>
    <w:rsid w:val="002F47F5"/>
    <w:rsid w:val="002F68D6"/>
    <w:rsid w:val="0032122F"/>
    <w:rsid w:val="003224AA"/>
    <w:rsid w:val="00327E31"/>
    <w:rsid w:val="00347BB1"/>
    <w:rsid w:val="00347F9B"/>
    <w:rsid w:val="00361A12"/>
    <w:rsid w:val="00385233"/>
    <w:rsid w:val="00387725"/>
    <w:rsid w:val="0039619D"/>
    <w:rsid w:val="003A542D"/>
    <w:rsid w:val="003A7F6A"/>
    <w:rsid w:val="003A7F9F"/>
    <w:rsid w:val="003B108A"/>
    <w:rsid w:val="003B6722"/>
    <w:rsid w:val="003F2E72"/>
    <w:rsid w:val="004062CB"/>
    <w:rsid w:val="004120CF"/>
    <w:rsid w:val="004360E3"/>
    <w:rsid w:val="00443D43"/>
    <w:rsid w:val="0044795E"/>
    <w:rsid w:val="00477C94"/>
    <w:rsid w:val="0048007F"/>
    <w:rsid w:val="00494EAC"/>
    <w:rsid w:val="00495AA1"/>
    <w:rsid w:val="00495FDD"/>
    <w:rsid w:val="004A1C2A"/>
    <w:rsid w:val="004B31E9"/>
    <w:rsid w:val="004C1692"/>
    <w:rsid w:val="004E26BF"/>
    <w:rsid w:val="00500A15"/>
    <w:rsid w:val="00506CE8"/>
    <w:rsid w:val="00510145"/>
    <w:rsid w:val="00516C76"/>
    <w:rsid w:val="00527B84"/>
    <w:rsid w:val="0054662D"/>
    <w:rsid w:val="00553F89"/>
    <w:rsid w:val="00560AE7"/>
    <w:rsid w:val="00594C29"/>
    <w:rsid w:val="005A39EA"/>
    <w:rsid w:val="005A42DB"/>
    <w:rsid w:val="005C73A6"/>
    <w:rsid w:val="005F0897"/>
    <w:rsid w:val="005F41D4"/>
    <w:rsid w:val="00605C00"/>
    <w:rsid w:val="006277AA"/>
    <w:rsid w:val="0063244B"/>
    <w:rsid w:val="00641E8E"/>
    <w:rsid w:val="00671EDB"/>
    <w:rsid w:val="0067643C"/>
    <w:rsid w:val="006A2CCD"/>
    <w:rsid w:val="006B1BE1"/>
    <w:rsid w:val="006B5D68"/>
    <w:rsid w:val="006B735B"/>
    <w:rsid w:val="006C07EC"/>
    <w:rsid w:val="00737C70"/>
    <w:rsid w:val="00741EE9"/>
    <w:rsid w:val="0074761C"/>
    <w:rsid w:val="00752204"/>
    <w:rsid w:val="00755D0D"/>
    <w:rsid w:val="00757F26"/>
    <w:rsid w:val="007A58C4"/>
    <w:rsid w:val="007B5CD6"/>
    <w:rsid w:val="007C44BA"/>
    <w:rsid w:val="007E07AA"/>
    <w:rsid w:val="007E0CF6"/>
    <w:rsid w:val="007E1CC4"/>
    <w:rsid w:val="007F03EE"/>
    <w:rsid w:val="007F4143"/>
    <w:rsid w:val="007F4D48"/>
    <w:rsid w:val="007F6683"/>
    <w:rsid w:val="008051CF"/>
    <w:rsid w:val="00820504"/>
    <w:rsid w:val="00822808"/>
    <w:rsid w:val="0082658F"/>
    <w:rsid w:val="008353F7"/>
    <w:rsid w:val="00853668"/>
    <w:rsid w:val="00875DFB"/>
    <w:rsid w:val="008A4062"/>
    <w:rsid w:val="008C694C"/>
    <w:rsid w:val="008C7348"/>
    <w:rsid w:val="008D7DA8"/>
    <w:rsid w:val="008F2F71"/>
    <w:rsid w:val="00901919"/>
    <w:rsid w:val="009176ED"/>
    <w:rsid w:val="00926A94"/>
    <w:rsid w:val="00937A25"/>
    <w:rsid w:val="00943704"/>
    <w:rsid w:val="009B7320"/>
    <w:rsid w:val="009C21FC"/>
    <w:rsid w:val="009C2991"/>
    <w:rsid w:val="009C7512"/>
    <w:rsid w:val="009F6973"/>
    <w:rsid w:val="009F75BF"/>
    <w:rsid w:val="00A16E58"/>
    <w:rsid w:val="00A331A1"/>
    <w:rsid w:val="00A60F5D"/>
    <w:rsid w:val="00A6290E"/>
    <w:rsid w:val="00A64398"/>
    <w:rsid w:val="00A77315"/>
    <w:rsid w:val="00A9339A"/>
    <w:rsid w:val="00AB1207"/>
    <w:rsid w:val="00AD1B0F"/>
    <w:rsid w:val="00AD42D2"/>
    <w:rsid w:val="00AE3BE1"/>
    <w:rsid w:val="00AE411B"/>
    <w:rsid w:val="00B1250F"/>
    <w:rsid w:val="00B227AA"/>
    <w:rsid w:val="00B34040"/>
    <w:rsid w:val="00B8052E"/>
    <w:rsid w:val="00BA012B"/>
    <w:rsid w:val="00BA7059"/>
    <w:rsid w:val="00BC1E3B"/>
    <w:rsid w:val="00BC4EF0"/>
    <w:rsid w:val="00BD4177"/>
    <w:rsid w:val="00BE434B"/>
    <w:rsid w:val="00BE55CA"/>
    <w:rsid w:val="00BF2B84"/>
    <w:rsid w:val="00BF32DC"/>
    <w:rsid w:val="00BF473F"/>
    <w:rsid w:val="00C1263F"/>
    <w:rsid w:val="00C17AA9"/>
    <w:rsid w:val="00C20178"/>
    <w:rsid w:val="00C52A85"/>
    <w:rsid w:val="00C54F7F"/>
    <w:rsid w:val="00C55B48"/>
    <w:rsid w:val="00C634AD"/>
    <w:rsid w:val="00C66BD4"/>
    <w:rsid w:val="00CA282D"/>
    <w:rsid w:val="00CA69DA"/>
    <w:rsid w:val="00CB17BA"/>
    <w:rsid w:val="00CB4B47"/>
    <w:rsid w:val="00CD1326"/>
    <w:rsid w:val="00CD76C0"/>
    <w:rsid w:val="00CE6A1D"/>
    <w:rsid w:val="00CF6D01"/>
    <w:rsid w:val="00D00633"/>
    <w:rsid w:val="00D05135"/>
    <w:rsid w:val="00D112D2"/>
    <w:rsid w:val="00D222C2"/>
    <w:rsid w:val="00D23035"/>
    <w:rsid w:val="00D23489"/>
    <w:rsid w:val="00D3529D"/>
    <w:rsid w:val="00D37FC6"/>
    <w:rsid w:val="00D46D94"/>
    <w:rsid w:val="00D73275"/>
    <w:rsid w:val="00D8531A"/>
    <w:rsid w:val="00D87AD3"/>
    <w:rsid w:val="00D91A08"/>
    <w:rsid w:val="00DB221D"/>
    <w:rsid w:val="00DB533E"/>
    <w:rsid w:val="00DC0818"/>
    <w:rsid w:val="00DD1DD3"/>
    <w:rsid w:val="00DE2E77"/>
    <w:rsid w:val="00DF237B"/>
    <w:rsid w:val="00E14954"/>
    <w:rsid w:val="00E23970"/>
    <w:rsid w:val="00E50771"/>
    <w:rsid w:val="00EB6882"/>
    <w:rsid w:val="00ED179A"/>
    <w:rsid w:val="00ED4771"/>
    <w:rsid w:val="00ED661B"/>
    <w:rsid w:val="00ED71C5"/>
    <w:rsid w:val="00ED7F48"/>
    <w:rsid w:val="00EE648A"/>
    <w:rsid w:val="00EE704E"/>
    <w:rsid w:val="00F04286"/>
    <w:rsid w:val="00F07EE2"/>
    <w:rsid w:val="00F13811"/>
    <w:rsid w:val="00F145D8"/>
    <w:rsid w:val="00F62C12"/>
    <w:rsid w:val="00F67F15"/>
    <w:rsid w:val="00F84FE6"/>
    <w:rsid w:val="00F86837"/>
    <w:rsid w:val="00FA0B5B"/>
    <w:rsid w:val="00FB0278"/>
    <w:rsid w:val="00FC1510"/>
    <w:rsid w:val="00FD3959"/>
    <w:rsid w:val="00FE22C9"/>
    <w:rsid w:val="00FE2B22"/>
    <w:rsid w:val="00FF2FD2"/>
    <w:rsid w:val="00FF34EF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4B47"/>
    <w:rPr>
      <w:color w:val="0563C1"/>
      <w:u w:val="single"/>
    </w:rPr>
  </w:style>
  <w:style w:type="paragraph" w:styleId="a4">
    <w:name w:val="Normal (Web)"/>
    <w:basedOn w:val="a"/>
    <w:rsid w:val="00A9339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91A08"/>
  </w:style>
  <w:style w:type="paragraph" w:customStyle="1" w:styleId="western">
    <w:name w:val="western"/>
    <w:basedOn w:val="a"/>
    <w:rsid w:val="0082050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8A4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4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enko\Documents\&#1050;&#1054;&#1054;&#1055;&#1045;&#1056;&#1040;&#1062;&#1048;&#1071;\&#1057;&#1098;&#1077;&#1079;&#1076;%20-%202016\&#1060;&#1086;&#1088;&#1084;&#1072;%20&#1072;&#1082;&#1082;&#1088;&#1077;&#1076;&#1080;&#1090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аккредитации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</vt:lpstr>
    </vt:vector>
  </TitlesOfParts>
  <Company>.</Company>
  <LinksUpToDate>false</LinksUpToDate>
  <CharactersWithSpaces>180</CharactersWithSpaces>
  <SharedDoc>false</SharedDoc>
  <HLinks>
    <vt:vector size="18" baseType="variant">
      <vt:variant>
        <vt:i4>5767283</vt:i4>
      </vt:variant>
      <vt:variant>
        <vt:i4>12</vt:i4>
      </vt:variant>
      <vt:variant>
        <vt:i4>0</vt:i4>
      </vt:variant>
      <vt:variant>
        <vt:i4>5</vt:i4>
      </vt:variant>
      <vt:variant>
        <vt:lpwstr>mailto:tatium@yandex.ru</vt:lpwstr>
      </vt:variant>
      <vt:variant>
        <vt:lpwstr/>
      </vt:variant>
      <vt:variant>
        <vt:i4>393277</vt:i4>
      </vt:variant>
      <vt:variant>
        <vt:i4>3</vt:i4>
      </vt:variant>
      <vt:variant>
        <vt:i4>0</vt:i4>
      </vt:variant>
      <vt:variant>
        <vt:i4>5</vt:i4>
      </vt:variant>
      <vt:variant>
        <vt:lpwstr>mailto:larisay@agroxxi.ru</vt:lpwstr>
      </vt:variant>
      <vt:variant>
        <vt:lpwstr/>
      </vt:variant>
      <vt:variant>
        <vt:i4>5243001</vt:i4>
      </vt:variant>
      <vt:variant>
        <vt:i4>0</vt:i4>
      </vt:variant>
      <vt:variant>
        <vt:i4>0</vt:i4>
      </vt:variant>
      <vt:variant>
        <vt:i4>5</vt:i4>
      </vt:variant>
      <vt:variant>
        <vt:lpwstr>mailto:medvedan@mail.ru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</dc:title>
  <dc:creator>minenko</dc:creator>
  <cp:lastModifiedBy>minenko</cp:lastModifiedBy>
  <cp:revision>2</cp:revision>
  <dcterms:created xsi:type="dcterms:W3CDTF">2017-11-09T13:19:00Z</dcterms:created>
  <dcterms:modified xsi:type="dcterms:W3CDTF">2017-11-09T14:03:00Z</dcterms:modified>
</cp:coreProperties>
</file>